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C842" w14:textId="45F654CD" w:rsidR="00273571" w:rsidRDefault="003C17FA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CENTRO ESTIVO – AUTOCERTIFICAZIONE 20</w:t>
      </w:r>
      <w:r w:rsidR="001960A6">
        <w:rPr>
          <w:rFonts w:ascii="Calibri" w:hAnsi="Calibri" w:cs="Calibri"/>
          <w:color w:val="000000"/>
          <w:lang w:val="it-IT"/>
        </w:rPr>
        <w:t>22</w:t>
      </w:r>
    </w:p>
    <w:p w14:paraId="0C0A46A6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01450A67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50ACB874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0D2D2C56" w14:textId="77777777" w:rsid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190A974B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Il/la sottoscritto/a_________________________________________________________________________ </w:t>
      </w:r>
    </w:p>
    <w:p w14:paraId="465AC6A0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>nato/a in______________________________________________________ il _________________________</w:t>
      </w:r>
    </w:p>
    <w:p w14:paraId="2382D2AD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socio di  Banca Malatestiana e genitore del minore_______________________________________________ </w:t>
      </w:r>
    </w:p>
    <w:p w14:paraId="6CD8F58F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>in quanto tale, chiedo di potere usufruire del buono di € 50.00 , come da promozione riservata ai soci, avendo iscritto mio figlio, sopra indicato, al centro estivo  presso__________________________________________</w:t>
      </w:r>
    </w:p>
    <w:p w14:paraId="5A51706D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>per una durata pari a __________________ settimane/mese.</w:t>
      </w:r>
    </w:p>
    <w:p w14:paraId="0152DAA5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629AA5A2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 xml:space="preserve">Autorizzo inoltre l’accredito del contributo sulla </w:t>
      </w:r>
      <w:r w:rsidRPr="00273571">
        <w:rPr>
          <w:rFonts w:ascii="Calibri" w:hAnsi="Calibri" w:cs="Calibri"/>
          <w:b/>
          <w:bCs/>
          <w:color w:val="000000"/>
          <w:lang w:val="it-IT"/>
        </w:rPr>
        <w:t>PIAZZABM CARD N°_________________________________</w:t>
      </w:r>
    </w:p>
    <w:p w14:paraId="61D132CF" w14:textId="521E96BB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lang w:val="it-IT"/>
        </w:rPr>
      </w:pPr>
      <w:r w:rsidRPr="00273571">
        <w:rPr>
          <w:rFonts w:ascii="Calibri" w:hAnsi="Calibri" w:cs="Calibri"/>
          <w:b/>
          <w:bCs/>
          <w:color w:val="000000"/>
          <w:lang w:val="it-IT"/>
        </w:rPr>
        <w:t>a me intestata. Il valore accreditato è utilizzabile fino al termine del Programma PiazzaBM Card (3</w:t>
      </w:r>
      <w:r w:rsidR="001960A6">
        <w:rPr>
          <w:rFonts w:ascii="Calibri" w:hAnsi="Calibri" w:cs="Calibri"/>
          <w:b/>
          <w:bCs/>
          <w:color w:val="000000"/>
          <w:lang w:val="it-IT"/>
        </w:rPr>
        <w:t>0</w:t>
      </w:r>
      <w:r w:rsidRPr="00273571">
        <w:rPr>
          <w:rFonts w:ascii="Calibri" w:hAnsi="Calibri" w:cs="Calibri"/>
          <w:b/>
          <w:bCs/>
          <w:color w:val="000000"/>
          <w:lang w:val="it-IT"/>
        </w:rPr>
        <w:t>.1</w:t>
      </w:r>
      <w:r w:rsidR="001960A6">
        <w:rPr>
          <w:rFonts w:ascii="Calibri" w:hAnsi="Calibri" w:cs="Calibri"/>
          <w:b/>
          <w:bCs/>
          <w:color w:val="000000"/>
          <w:lang w:val="it-IT"/>
        </w:rPr>
        <w:t>1</w:t>
      </w:r>
      <w:r w:rsidRPr="00273571">
        <w:rPr>
          <w:rFonts w:ascii="Calibri" w:hAnsi="Calibri" w:cs="Calibri"/>
          <w:b/>
          <w:bCs/>
          <w:color w:val="000000"/>
          <w:lang w:val="it-IT"/>
        </w:rPr>
        <w:t>.202</w:t>
      </w:r>
      <w:r w:rsidR="001960A6">
        <w:rPr>
          <w:rFonts w:ascii="Calibri" w:hAnsi="Calibri" w:cs="Calibri"/>
          <w:b/>
          <w:bCs/>
          <w:color w:val="000000"/>
          <w:lang w:val="it-IT"/>
        </w:rPr>
        <w:t>2</w:t>
      </w:r>
      <w:r w:rsidRPr="00273571">
        <w:rPr>
          <w:rFonts w:ascii="Calibri" w:hAnsi="Calibri" w:cs="Calibri"/>
          <w:b/>
          <w:bCs/>
          <w:color w:val="000000"/>
          <w:lang w:val="it-IT"/>
        </w:rPr>
        <w:t xml:space="preserve"> salvo proroghe), come da Regolamento.</w:t>
      </w:r>
    </w:p>
    <w:p w14:paraId="31971747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>Alla presente allego fotocopia di ricevuta pagamento.</w:t>
      </w:r>
    </w:p>
    <w:p w14:paraId="0C64BDBC" w14:textId="77777777" w:rsidR="00273571" w:rsidRPr="00273571" w:rsidRDefault="00273571" w:rsidP="0027357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val="it-IT"/>
        </w:rPr>
      </w:pPr>
    </w:p>
    <w:p w14:paraId="0FCF9EF4" w14:textId="77777777" w:rsidR="00273571" w:rsidRPr="00273571" w:rsidRDefault="00273571" w:rsidP="00273571">
      <w:pPr>
        <w:spacing w:line="240" w:lineRule="auto"/>
        <w:rPr>
          <w:lang w:val="it-IT"/>
        </w:rPr>
      </w:pPr>
      <w:r w:rsidRPr="00273571">
        <w:rPr>
          <w:rFonts w:ascii="Calibri" w:hAnsi="Calibri" w:cs="Calibri"/>
          <w:color w:val="000000"/>
          <w:lang w:val="it-IT"/>
        </w:rPr>
        <w:t>Dichiaro inoltre che i dati sopra indicati corrispondono al vero consapevole che chiunque rilasci dichiarazioni mendaci è punito ai sensi del codice penale e leggi speciali in materia, ai sensi e per gli effetti di cui all’art. 46 D. P. R. n. 445/2000.</w:t>
      </w:r>
      <w:r w:rsidRPr="00273571">
        <w:rPr>
          <w:rFonts w:ascii="Calibri" w:hAnsi="Calibri" w:cs="Calibri"/>
          <w:color w:val="000000"/>
          <w:lang w:val="it-IT"/>
        </w:rPr>
        <w:br/>
      </w:r>
    </w:p>
    <w:p w14:paraId="2B11BF53" w14:textId="77777777" w:rsidR="00273571" w:rsidRPr="00273571" w:rsidRDefault="00273571" w:rsidP="00273571">
      <w:pPr>
        <w:tabs>
          <w:tab w:val="left" w:pos="6147"/>
        </w:tabs>
        <w:spacing w:line="240" w:lineRule="auto"/>
        <w:rPr>
          <w:lang w:val="it-IT"/>
        </w:rPr>
      </w:pPr>
    </w:p>
    <w:p w14:paraId="62E58DF8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1B84537D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  <w:r w:rsidRPr="00273571">
        <w:rPr>
          <w:rFonts w:ascii="Calibri" w:eastAsia="Calibri" w:hAnsi="Calibri" w:cs="Times New Roman"/>
          <w:lang w:val="it-IT"/>
        </w:rPr>
        <w:t>Data_____________________________</w:t>
      </w:r>
    </w:p>
    <w:p w14:paraId="3E83A792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5BC0589D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7D14714C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144B70E4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2D368D1B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</w:r>
      <w:r w:rsidRPr="00273571">
        <w:rPr>
          <w:rFonts w:ascii="Calibri" w:eastAsia="Calibri" w:hAnsi="Calibri" w:cs="Times New Roman"/>
          <w:lang w:val="it-IT"/>
        </w:rPr>
        <w:tab/>
        <w:t xml:space="preserve">Firma </w:t>
      </w:r>
    </w:p>
    <w:p w14:paraId="20D01A14" w14:textId="77777777" w:rsidR="00273571" w:rsidRPr="00273571" w:rsidRDefault="00273571" w:rsidP="00273571">
      <w:pPr>
        <w:spacing w:line="240" w:lineRule="auto"/>
        <w:rPr>
          <w:rFonts w:ascii="Calibri" w:eastAsia="Calibri" w:hAnsi="Calibri" w:cs="Times New Roman"/>
          <w:lang w:val="it-IT"/>
        </w:rPr>
      </w:pPr>
    </w:p>
    <w:p w14:paraId="6A853FDD" w14:textId="77777777" w:rsidR="00273571" w:rsidRPr="00273571" w:rsidRDefault="00273571" w:rsidP="00273571">
      <w:pPr>
        <w:spacing w:line="240" w:lineRule="auto"/>
        <w:rPr>
          <w:lang w:val="it-IT"/>
        </w:rPr>
      </w:pP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</w:r>
      <w:r w:rsidRPr="00273571">
        <w:rPr>
          <w:lang w:val="it-IT"/>
        </w:rPr>
        <w:tab/>
        <w:t>------------------------------------------------</w:t>
      </w:r>
    </w:p>
    <w:p w14:paraId="14EFEFE2" w14:textId="77777777" w:rsidR="004339BF" w:rsidRPr="00E73296" w:rsidRDefault="004339BF" w:rsidP="00A817AA">
      <w:pPr>
        <w:rPr>
          <w:lang w:val="it-IT"/>
        </w:rPr>
      </w:pPr>
    </w:p>
    <w:p w14:paraId="53D26879" w14:textId="77777777" w:rsidR="004339BF" w:rsidRPr="00E73296" w:rsidRDefault="004339BF" w:rsidP="00A817AA">
      <w:pPr>
        <w:rPr>
          <w:lang w:val="it-IT"/>
        </w:rPr>
      </w:pPr>
    </w:p>
    <w:sectPr w:rsidR="004339BF" w:rsidRPr="00E73296" w:rsidSect="004339BF">
      <w:headerReference w:type="default" r:id="rId8"/>
      <w:footerReference w:type="default" r:id="rId9"/>
      <w:pgSz w:w="11906" w:h="16838"/>
      <w:pgMar w:top="2161" w:right="708" w:bottom="1559" w:left="708" w:header="28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5928" w14:textId="77777777" w:rsidR="0098497F" w:rsidRDefault="0098497F" w:rsidP="00683DF5">
      <w:r>
        <w:separator/>
      </w:r>
    </w:p>
  </w:endnote>
  <w:endnote w:type="continuationSeparator" w:id="0">
    <w:p w14:paraId="646B398C" w14:textId="77777777" w:rsidR="0098497F" w:rsidRDefault="0098497F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single" w:sz="4" w:space="0" w:color="0053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5"/>
      <w:gridCol w:w="5255"/>
    </w:tblGrid>
    <w:tr w:rsidR="008A18F1" w:rsidRPr="00E62EC6" w14:paraId="0C3149AE" w14:textId="77777777" w:rsidTr="008A18F1">
      <w:tc>
        <w:tcPr>
          <w:tcW w:w="5235" w:type="dxa"/>
        </w:tcPr>
        <w:p w14:paraId="57FAA8BC" w14:textId="77777777" w:rsidR="008A18F1" w:rsidRPr="004339BF" w:rsidRDefault="008A18F1" w:rsidP="00E62EC6">
          <w:pPr>
            <w:shd w:val="clear" w:color="auto" w:fill="auto"/>
            <w:spacing w:line="240" w:lineRule="auto"/>
            <w:jc w:val="left"/>
            <w:rPr>
              <w:b/>
              <w:caps/>
              <w:color w:val="004F60"/>
              <w:sz w:val="11"/>
              <w:szCs w:val="11"/>
              <w:lang w:val="it-IT"/>
            </w:rPr>
          </w:pPr>
        </w:p>
      </w:tc>
      <w:tc>
        <w:tcPr>
          <w:tcW w:w="5255" w:type="dxa"/>
        </w:tcPr>
        <w:p w14:paraId="46281EC5" w14:textId="77777777" w:rsidR="008A18F1" w:rsidRPr="00E62EC6" w:rsidRDefault="008A18F1" w:rsidP="00E62EC6">
          <w:pPr>
            <w:shd w:val="clear" w:color="auto" w:fill="auto"/>
            <w:spacing w:line="240" w:lineRule="auto"/>
            <w:jc w:val="left"/>
            <w:rPr>
              <w:sz w:val="11"/>
              <w:szCs w:val="11"/>
              <w:lang w:val="it-IT"/>
            </w:rPr>
          </w:pPr>
        </w:p>
      </w:tc>
    </w:tr>
    <w:tr w:rsidR="00E62EC6" w:rsidRPr="001960A6" w14:paraId="17B2F3D3" w14:textId="77777777" w:rsidTr="008A18F1">
      <w:tc>
        <w:tcPr>
          <w:tcW w:w="5235" w:type="dxa"/>
        </w:tcPr>
        <w:p w14:paraId="59E45115" w14:textId="77777777" w:rsidR="004339BF" w:rsidRPr="004339BF" w:rsidRDefault="004339BF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4339BF">
            <w:rPr>
              <w:b/>
              <w:caps/>
              <w:color w:val="004F60"/>
              <w:sz w:val="11"/>
              <w:szCs w:val="11"/>
              <w:lang w:val="it-IT"/>
            </w:rPr>
            <w:t>Banca malatestiana – credito cooperativo – societa’ cooperativa</w:t>
          </w:r>
        </w:p>
        <w:p w14:paraId="2707674D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all’Albo delle Società Cooperative al n. A104549 – Data iscrizione 14/02/2005</w:t>
          </w:r>
        </w:p>
        <w:p w14:paraId="6212B230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Sezione: Cooperative a Mutualità Prevalente di Diritto</w:t>
          </w:r>
        </w:p>
        <w:p w14:paraId="024AC4A4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all’albo delle Banche tenuto dalla Banca d’Italia al n. 5532</w:t>
          </w:r>
        </w:p>
        <w:p w14:paraId="09667BF5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Aderente al Gruppo Bancario Cooperativo Cassa Centrale Banca, iscritto all’Albo dei Gruppi Bancari</w:t>
          </w:r>
        </w:p>
        <w:p w14:paraId="3BAE1835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Soggetta all’attività di direzione e coordinamento della Capogruppo Cassa Centrale Banca – Credito Cooperativo Italiano S.p.A.</w:t>
          </w:r>
        </w:p>
        <w:p w14:paraId="20E38E8D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Aderente al Fondo di Garanzia dei Depositanti e degli Obbligazionisti del Credito Cooperativo</w:t>
          </w:r>
        </w:p>
        <w:p w14:paraId="54E07197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Sede: 47923 Rimini (RN) – Via XX Settembre, 63 – Tel. 0541.315.811 / Fax 0541.315.990</w:t>
          </w:r>
        </w:p>
      </w:tc>
      <w:tc>
        <w:tcPr>
          <w:tcW w:w="5255" w:type="dxa"/>
        </w:tcPr>
        <w:p w14:paraId="41729ACD" w14:textId="77777777" w:rsidR="008A18F1" w:rsidRDefault="008A18F1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</w:p>
        <w:p w14:paraId="64A9885B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all’Ufficio Registro delle Imprese presso CCIAA di Rimini al n. 03310710409</w:t>
          </w:r>
        </w:p>
        <w:p w14:paraId="56E0FBC0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Codice A.B.I. 07090.4 – CCIAA n° REA: 287035 – Codice Fiscale 03310710409</w:t>
          </w:r>
        </w:p>
        <w:p w14:paraId="1026D5C9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Società partecipante al Gruppo IVA Cassa Centrale Banca – P.IVA 02529020220</w:t>
          </w:r>
        </w:p>
        <w:p w14:paraId="3CE43C1D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Iscritta nella sezione D del registro intermediari assicurativi e riassicurativi al n. D000186427</w:t>
          </w:r>
        </w:p>
        <w:p w14:paraId="1AE2F1F0" w14:textId="77777777" w:rsidR="00A7645E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Codice Swift CCRTIT2TMAL</w:t>
          </w:r>
        </w:p>
        <w:p w14:paraId="0F685005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Capitale Sociale al 31/12/2018 Euro 7.978.938; Riserve al 31/12/2018 Euro 167.102.685</w:t>
          </w:r>
        </w:p>
        <w:p w14:paraId="2FD27C66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Sito Internet: www.bancamalatestiana.it</w:t>
          </w:r>
        </w:p>
        <w:p w14:paraId="38FB31D1" w14:textId="77777777" w:rsidR="00E62EC6" w:rsidRPr="00E62EC6" w:rsidRDefault="00E62EC6" w:rsidP="008A18F1">
          <w:pPr>
            <w:shd w:val="clear" w:color="auto" w:fill="auto"/>
            <w:spacing w:line="240" w:lineRule="auto"/>
            <w:rPr>
              <w:sz w:val="11"/>
              <w:szCs w:val="11"/>
              <w:lang w:val="it-IT"/>
            </w:rPr>
          </w:pPr>
          <w:r w:rsidRPr="00E62EC6">
            <w:rPr>
              <w:sz w:val="11"/>
              <w:szCs w:val="11"/>
              <w:lang w:val="it-IT"/>
            </w:rPr>
            <w:t>Mail: info@bancamalatestiana.it - PEC: bm@postacer.bancamalatestiana.it</w:t>
          </w:r>
        </w:p>
      </w:tc>
    </w:tr>
  </w:tbl>
  <w:p w14:paraId="47409169" w14:textId="77777777" w:rsidR="007C159A" w:rsidRPr="00B57432" w:rsidRDefault="007C159A" w:rsidP="00E62EC6">
    <w:pPr>
      <w:shd w:val="clear" w:color="auto" w:fill="auto"/>
      <w:spacing w:line="240" w:lineRule="auto"/>
      <w:jc w:val="left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CCB6" w14:textId="77777777" w:rsidR="0098497F" w:rsidRDefault="0098497F" w:rsidP="00683DF5">
      <w:r>
        <w:separator/>
      </w:r>
    </w:p>
  </w:footnote>
  <w:footnote w:type="continuationSeparator" w:id="0">
    <w:p w14:paraId="59591D09" w14:textId="77777777" w:rsidR="0098497F" w:rsidRDefault="0098497F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D9AB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2090BC5D" wp14:editId="6B96F2B5">
          <wp:simplePos x="0" y="0"/>
          <wp:positionH relativeFrom="column">
            <wp:posOffset>-448945</wp:posOffset>
          </wp:positionH>
          <wp:positionV relativeFrom="paragraph">
            <wp:posOffset>6985</wp:posOffset>
          </wp:positionV>
          <wp:extent cx="7564783" cy="10044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83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1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7F"/>
    <w:rsid w:val="00023D39"/>
    <w:rsid w:val="0004688E"/>
    <w:rsid w:val="000651CF"/>
    <w:rsid w:val="0008467A"/>
    <w:rsid w:val="000865B8"/>
    <w:rsid w:val="000A460C"/>
    <w:rsid w:val="000F0855"/>
    <w:rsid w:val="000F5FFC"/>
    <w:rsid w:val="00130FE3"/>
    <w:rsid w:val="00132363"/>
    <w:rsid w:val="0014540C"/>
    <w:rsid w:val="00156782"/>
    <w:rsid w:val="00166DE2"/>
    <w:rsid w:val="001960A6"/>
    <w:rsid w:val="001C3023"/>
    <w:rsid w:val="001D1DA2"/>
    <w:rsid w:val="001D645C"/>
    <w:rsid w:val="001E3E61"/>
    <w:rsid w:val="001F0142"/>
    <w:rsid w:val="00204E8B"/>
    <w:rsid w:val="00263A13"/>
    <w:rsid w:val="00273571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12D10"/>
    <w:rsid w:val="003303A0"/>
    <w:rsid w:val="00333A22"/>
    <w:rsid w:val="00366BA2"/>
    <w:rsid w:val="003A320A"/>
    <w:rsid w:val="003C17FA"/>
    <w:rsid w:val="003D2306"/>
    <w:rsid w:val="003D293F"/>
    <w:rsid w:val="003F00DF"/>
    <w:rsid w:val="004339BF"/>
    <w:rsid w:val="00433D6B"/>
    <w:rsid w:val="00443AAF"/>
    <w:rsid w:val="004508A3"/>
    <w:rsid w:val="004708F9"/>
    <w:rsid w:val="00475E33"/>
    <w:rsid w:val="004771A0"/>
    <w:rsid w:val="00491BEE"/>
    <w:rsid w:val="004A3C18"/>
    <w:rsid w:val="004B3EF1"/>
    <w:rsid w:val="004B769A"/>
    <w:rsid w:val="004C35F1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25F08"/>
    <w:rsid w:val="00632A43"/>
    <w:rsid w:val="006371A9"/>
    <w:rsid w:val="00653144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10D5"/>
    <w:rsid w:val="008346D5"/>
    <w:rsid w:val="0085566F"/>
    <w:rsid w:val="00872757"/>
    <w:rsid w:val="008A18F1"/>
    <w:rsid w:val="008B2F25"/>
    <w:rsid w:val="008C71F2"/>
    <w:rsid w:val="008F6296"/>
    <w:rsid w:val="0091221A"/>
    <w:rsid w:val="00945C09"/>
    <w:rsid w:val="00977444"/>
    <w:rsid w:val="00982D33"/>
    <w:rsid w:val="0098497F"/>
    <w:rsid w:val="00995C6C"/>
    <w:rsid w:val="009F11B9"/>
    <w:rsid w:val="00A40FEA"/>
    <w:rsid w:val="00A45872"/>
    <w:rsid w:val="00A7645E"/>
    <w:rsid w:val="00A817AA"/>
    <w:rsid w:val="00A849EA"/>
    <w:rsid w:val="00AA4662"/>
    <w:rsid w:val="00AC2304"/>
    <w:rsid w:val="00AD095F"/>
    <w:rsid w:val="00B02006"/>
    <w:rsid w:val="00B12AF4"/>
    <w:rsid w:val="00B42E3B"/>
    <w:rsid w:val="00B52811"/>
    <w:rsid w:val="00B57432"/>
    <w:rsid w:val="00B7736D"/>
    <w:rsid w:val="00B9106E"/>
    <w:rsid w:val="00BA4652"/>
    <w:rsid w:val="00BB0381"/>
    <w:rsid w:val="00BB76B0"/>
    <w:rsid w:val="00BD0C61"/>
    <w:rsid w:val="00BD5FB0"/>
    <w:rsid w:val="00BF3010"/>
    <w:rsid w:val="00C569E5"/>
    <w:rsid w:val="00C7663F"/>
    <w:rsid w:val="00C92264"/>
    <w:rsid w:val="00CA0AE4"/>
    <w:rsid w:val="00CF3EE3"/>
    <w:rsid w:val="00D05BE9"/>
    <w:rsid w:val="00D22DE2"/>
    <w:rsid w:val="00D83DD6"/>
    <w:rsid w:val="00DC695B"/>
    <w:rsid w:val="00DE122F"/>
    <w:rsid w:val="00E079A1"/>
    <w:rsid w:val="00E47280"/>
    <w:rsid w:val="00E507B4"/>
    <w:rsid w:val="00E62EC6"/>
    <w:rsid w:val="00E6338A"/>
    <w:rsid w:val="00E73296"/>
    <w:rsid w:val="00EA79A3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A6585"/>
    <w:rsid w:val="00FD4E68"/>
    <w:rsid w:val="00FE3270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9EE673"/>
  <w15:docId w15:val="{6D1DD7B4-222A-427A-9ABE-07014F61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7AA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A817AA"/>
    <w:pPr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_Banca\Marketing\Loghi\Logo%20Banca%20definitivo\Carta%20intestata\BM_Carta_Intestata_11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0649-CDFE-45D1-B609-BB79D58C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BM_Carta_Intestata_112019.dotx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BM0168 - Innocentini Emanuela</dc:creator>
  <cp:lastModifiedBy>Emanuela Innocentini</cp:lastModifiedBy>
  <cp:revision>5</cp:revision>
  <cp:lastPrinted>2019-01-07T08:52:00Z</cp:lastPrinted>
  <dcterms:created xsi:type="dcterms:W3CDTF">2020-06-15T10:39:00Z</dcterms:created>
  <dcterms:modified xsi:type="dcterms:W3CDTF">2022-05-10T08:39:00Z</dcterms:modified>
</cp:coreProperties>
</file>